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A1" w:rsidRPr="00B31C49" w:rsidRDefault="00387EF9" w:rsidP="00387EF9">
      <w:pPr>
        <w:rPr>
          <w:sz w:val="24"/>
          <w:szCs w:val="24"/>
          <w:bdr w:val="single" w:sz="4" w:space="0" w:color="auto"/>
        </w:rPr>
      </w:pPr>
      <w:r w:rsidRPr="00B31C49">
        <w:rPr>
          <w:rFonts w:hint="eastAsia"/>
          <w:sz w:val="24"/>
          <w:szCs w:val="24"/>
          <w:bdr w:val="single" w:sz="4" w:space="0" w:color="auto"/>
        </w:rPr>
        <w:t>別紙３</w:t>
      </w:r>
    </w:p>
    <w:p w:rsidR="00387EF9" w:rsidRPr="008A520D" w:rsidRDefault="00387EF9" w:rsidP="008A520D">
      <w:pPr>
        <w:jc w:val="center"/>
        <w:rPr>
          <w:rFonts w:hint="eastAsia"/>
          <w:sz w:val="40"/>
          <w:szCs w:val="40"/>
        </w:rPr>
      </w:pPr>
      <w:r w:rsidRPr="00B31C49">
        <w:rPr>
          <w:rFonts w:hint="eastAsia"/>
          <w:sz w:val="40"/>
          <w:szCs w:val="40"/>
        </w:rPr>
        <w:t>国語科学習指導略案</w:t>
      </w:r>
    </w:p>
    <w:p w:rsidR="00387EF9" w:rsidRPr="00B31C49" w:rsidRDefault="00387EF9" w:rsidP="00387EF9">
      <w:pPr>
        <w:rPr>
          <w:sz w:val="24"/>
          <w:szCs w:val="24"/>
        </w:rPr>
      </w:pPr>
      <w:r w:rsidRPr="00B31C49">
        <w:rPr>
          <w:rFonts w:hint="eastAsia"/>
          <w:sz w:val="24"/>
          <w:szCs w:val="24"/>
        </w:rPr>
        <w:t>◇本時の目標</w:t>
      </w:r>
    </w:p>
    <w:p w:rsidR="00387EF9" w:rsidRPr="00800D7E" w:rsidRDefault="00387EF9" w:rsidP="008A520D">
      <w:pPr>
        <w:ind w:firstLineChars="300" w:firstLine="720"/>
        <w:rPr>
          <w:rFonts w:hint="eastAsia"/>
          <w:sz w:val="24"/>
          <w:szCs w:val="28"/>
        </w:rPr>
      </w:pPr>
      <w:r w:rsidRPr="00800D7E">
        <w:rPr>
          <w:rFonts w:hint="eastAsia"/>
          <w:sz w:val="24"/>
          <w:szCs w:val="28"/>
        </w:rPr>
        <w:t>場面や心情が伝わるように、言葉を選び二十字に表そう</w:t>
      </w:r>
    </w:p>
    <w:p w:rsidR="00387EF9" w:rsidRPr="00B31C49" w:rsidRDefault="00387EF9" w:rsidP="00387EF9">
      <w:pPr>
        <w:rPr>
          <w:sz w:val="24"/>
          <w:szCs w:val="24"/>
        </w:rPr>
      </w:pPr>
      <w:r w:rsidRPr="00B31C49">
        <w:rPr>
          <w:rFonts w:hint="eastAsia"/>
          <w:sz w:val="24"/>
          <w:szCs w:val="24"/>
        </w:rPr>
        <w:t>◇本時の展開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7EF9" w:rsidRPr="00B31C49" w:rsidTr="00387EF9">
        <w:tc>
          <w:tcPr>
            <w:tcW w:w="4508" w:type="dxa"/>
          </w:tcPr>
          <w:p w:rsidR="00387EF9" w:rsidRPr="00B31C49" w:rsidRDefault="00387EF9" w:rsidP="00387EF9">
            <w:pPr>
              <w:rPr>
                <w:sz w:val="24"/>
                <w:szCs w:val="24"/>
              </w:rPr>
            </w:pPr>
            <w:r w:rsidRPr="00B31C49">
              <w:rPr>
                <w:rFonts w:hint="eastAsia"/>
                <w:sz w:val="24"/>
                <w:szCs w:val="24"/>
              </w:rPr>
              <w:t>授業の流れ</w:t>
            </w:r>
          </w:p>
        </w:tc>
        <w:tc>
          <w:tcPr>
            <w:tcW w:w="4508" w:type="dxa"/>
          </w:tcPr>
          <w:p w:rsidR="00387EF9" w:rsidRPr="00B31C49" w:rsidRDefault="00387EF9" w:rsidP="00387EF9">
            <w:pPr>
              <w:rPr>
                <w:sz w:val="24"/>
                <w:szCs w:val="24"/>
              </w:rPr>
            </w:pPr>
            <w:r w:rsidRPr="00B31C49">
              <w:rPr>
                <w:rFonts w:hint="eastAsia"/>
                <w:sz w:val="24"/>
                <w:szCs w:val="24"/>
              </w:rPr>
              <w:t>活用場面（タブレット）</w:t>
            </w:r>
          </w:p>
        </w:tc>
      </w:tr>
      <w:tr w:rsidR="00387EF9" w:rsidRPr="00B31C49" w:rsidTr="00800D7E">
        <w:trPr>
          <w:trHeight w:val="9429"/>
        </w:trPr>
        <w:tc>
          <w:tcPr>
            <w:tcW w:w="4508" w:type="dxa"/>
          </w:tcPr>
          <w:p w:rsidR="00387EF9" w:rsidRDefault="00F67994" w:rsidP="00387EF9">
            <w:pPr>
              <w:rPr>
                <w:sz w:val="24"/>
                <w:szCs w:val="24"/>
              </w:rPr>
            </w:pPr>
            <w:r w:rsidRPr="00F6799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101600</wp:posOffset>
                      </wp:positionV>
                      <wp:extent cx="5495925" cy="742950"/>
                      <wp:effectExtent l="0" t="0" r="28575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59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7994" w:rsidRDefault="00F67994" w:rsidP="008A520D">
                                  <w:pPr>
                                    <w:ind w:left="4200" w:hangingChars="2000" w:hanging="420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>
                                    <w:t xml:space="preserve">　自分の書いた作文を</w:t>
                                  </w:r>
                                  <w:r>
                                    <w:t>20</w:t>
                                  </w:r>
                                  <w:r>
                                    <w:t>字で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書き表す</w:t>
                                  </w:r>
                                  <w:r>
                                    <w:t xml:space="preserve">。　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Metamoji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t>グループ学習ページ</w:t>
                                  </w:r>
                                  <w:r w:rsidR="008A520D"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 w:rsidR="008A520D">
                                    <w:t>用いて，自分のページに</w:t>
                                  </w:r>
                                  <w:r w:rsidR="008A520D">
                                    <w:t>20</w:t>
                                  </w:r>
                                  <w:r w:rsidR="008A520D">
                                    <w:t>字を書き</w:t>
                                  </w:r>
                                  <w:r w:rsidR="008A520D">
                                    <w:rPr>
                                      <w:rFonts w:hint="eastAsia"/>
                                    </w:rPr>
                                    <w:t>表させる</w:t>
                                  </w:r>
                                  <w:r w:rsidR="008A520D">
                                    <w:t>ことで，後に班で</w:t>
                                  </w:r>
                                  <w:r w:rsidR="008A520D">
                                    <w:rPr>
                                      <w:rFonts w:hint="eastAsia"/>
                                    </w:rPr>
                                    <w:t>共有</w:t>
                                  </w:r>
                                  <w:r w:rsidR="008A520D">
                                    <w:t>が</w:t>
                                  </w:r>
                                  <w:r w:rsidR="008A520D">
                                    <w:rPr>
                                      <w:rFonts w:hint="eastAsia"/>
                                    </w:rPr>
                                    <w:t>できる</w:t>
                                  </w:r>
                                  <w:r w:rsidR="008A520D">
                                    <w:t>ようにする。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.1pt;margin-top:8pt;width:432.75pt;height:58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">
                      <v:textbox>
                        <w:txbxContent>
                          <w:p w:rsidR="00F67994" w:rsidRDefault="00F67994" w:rsidP="008A520D">
                            <w:pPr>
                              <w:ind w:left="4200" w:hangingChars="2000" w:hanging="42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 xml:space="preserve">　自分の書いた作文を</w:t>
                            </w:r>
                            <w:r>
                              <w:t>20</w:t>
                            </w:r>
                            <w:r>
                              <w:t>字で</w:t>
                            </w:r>
                            <w:r>
                              <w:rPr>
                                <w:rFonts w:hint="eastAsia"/>
                              </w:rPr>
                              <w:t>書き表す</w:t>
                            </w:r>
                            <w:r>
                              <w:t xml:space="preserve">。　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Metamoji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グループ学習ページ</w:t>
                            </w:r>
                            <w:r w:rsidR="008A520D">
                              <w:rPr>
                                <w:rFonts w:hint="eastAsia"/>
                              </w:rPr>
                              <w:t>を</w:t>
                            </w:r>
                            <w:r w:rsidR="008A520D">
                              <w:t>用いて，自分のページに</w:t>
                            </w:r>
                            <w:r w:rsidR="008A520D">
                              <w:t>20</w:t>
                            </w:r>
                            <w:r w:rsidR="008A520D">
                              <w:t>字を書き</w:t>
                            </w:r>
                            <w:r w:rsidR="008A520D">
                              <w:rPr>
                                <w:rFonts w:hint="eastAsia"/>
                              </w:rPr>
                              <w:t>表させる</w:t>
                            </w:r>
                            <w:r w:rsidR="008A520D">
                              <w:t>ことで，後に班で</w:t>
                            </w:r>
                            <w:r w:rsidR="008A520D">
                              <w:rPr>
                                <w:rFonts w:hint="eastAsia"/>
                              </w:rPr>
                              <w:t>共有</w:t>
                            </w:r>
                            <w:r w:rsidR="008A520D">
                              <w:t>が</w:t>
                            </w:r>
                            <w:r w:rsidR="008A520D">
                              <w:rPr>
                                <w:rFonts w:hint="eastAsia"/>
                              </w:rPr>
                              <w:t>できる</w:t>
                            </w:r>
                            <w:r w:rsidR="008A520D">
                              <w:t>ようにする。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7994" w:rsidRDefault="00F67994" w:rsidP="00387EF9">
            <w:pPr>
              <w:rPr>
                <w:sz w:val="24"/>
                <w:szCs w:val="24"/>
              </w:rPr>
            </w:pPr>
          </w:p>
          <w:p w:rsidR="00F67994" w:rsidRDefault="00F67994" w:rsidP="00387EF9">
            <w:pPr>
              <w:rPr>
                <w:sz w:val="24"/>
                <w:szCs w:val="24"/>
              </w:rPr>
            </w:pPr>
          </w:p>
          <w:p w:rsidR="00F67994" w:rsidRPr="00B31C49" w:rsidRDefault="00F67994" w:rsidP="00387EF9">
            <w:pPr>
              <w:rPr>
                <w:rFonts w:hint="eastAsia"/>
                <w:sz w:val="24"/>
                <w:szCs w:val="24"/>
              </w:rPr>
            </w:pPr>
          </w:p>
          <w:p w:rsidR="00387EF9" w:rsidRPr="00B31C49" w:rsidRDefault="00387EF9" w:rsidP="00387EF9">
            <w:pPr>
              <w:rPr>
                <w:sz w:val="24"/>
                <w:szCs w:val="24"/>
              </w:rPr>
            </w:pPr>
          </w:p>
          <w:p w:rsidR="00387EF9" w:rsidRPr="00B31C49" w:rsidRDefault="00387EF9" w:rsidP="00387EF9">
            <w:pPr>
              <w:rPr>
                <w:sz w:val="24"/>
                <w:szCs w:val="24"/>
              </w:rPr>
            </w:pPr>
          </w:p>
          <w:p w:rsidR="00B31C49" w:rsidRPr="00B31C49" w:rsidRDefault="00B31C49" w:rsidP="00387EF9">
            <w:pPr>
              <w:rPr>
                <w:sz w:val="24"/>
                <w:szCs w:val="24"/>
              </w:rPr>
            </w:pPr>
          </w:p>
          <w:p w:rsidR="00387EF9" w:rsidRPr="00B31C49" w:rsidRDefault="00387EF9" w:rsidP="00387EF9">
            <w:pPr>
              <w:rPr>
                <w:sz w:val="24"/>
                <w:szCs w:val="24"/>
              </w:rPr>
            </w:pPr>
          </w:p>
          <w:p w:rsidR="00B31C49" w:rsidRDefault="00B31C49" w:rsidP="00387EF9">
            <w:pPr>
              <w:rPr>
                <w:sz w:val="24"/>
                <w:szCs w:val="24"/>
              </w:rPr>
            </w:pPr>
          </w:p>
          <w:p w:rsidR="00B31C49" w:rsidRPr="00B31C49" w:rsidRDefault="00B31C49" w:rsidP="00387EF9">
            <w:pPr>
              <w:rPr>
                <w:sz w:val="24"/>
                <w:szCs w:val="24"/>
              </w:rPr>
            </w:pPr>
          </w:p>
          <w:p w:rsidR="00387EF9" w:rsidRPr="00B31C49" w:rsidRDefault="00387EF9" w:rsidP="00387EF9">
            <w:pPr>
              <w:rPr>
                <w:rFonts w:hint="eastAsia"/>
                <w:sz w:val="24"/>
                <w:szCs w:val="24"/>
              </w:rPr>
            </w:pPr>
          </w:p>
          <w:p w:rsidR="00387EF9" w:rsidRDefault="00387EF9" w:rsidP="00387EF9">
            <w:pPr>
              <w:rPr>
                <w:sz w:val="24"/>
                <w:szCs w:val="24"/>
              </w:rPr>
            </w:pPr>
          </w:p>
          <w:p w:rsidR="008A520D" w:rsidRDefault="008A520D" w:rsidP="00387EF9">
            <w:pPr>
              <w:rPr>
                <w:sz w:val="24"/>
                <w:szCs w:val="24"/>
              </w:rPr>
            </w:pPr>
          </w:p>
          <w:p w:rsidR="008A520D" w:rsidRDefault="008A520D" w:rsidP="00387EF9">
            <w:pPr>
              <w:rPr>
                <w:sz w:val="24"/>
                <w:szCs w:val="24"/>
              </w:rPr>
            </w:pPr>
          </w:p>
          <w:p w:rsidR="008A520D" w:rsidRDefault="001369B5" w:rsidP="00387E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139700</wp:posOffset>
                      </wp:positionV>
                      <wp:extent cx="5495925" cy="752475"/>
                      <wp:effectExtent l="0" t="0" r="28575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959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81DC7" w:rsidRDefault="001369B5" w:rsidP="00D81DC7">
                                  <w:pPr>
                                    <w:ind w:left="210" w:hangingChars="100" w:hanging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友だちの</w:t>
                                  </w:r>
                                  <w:r>
                                    <w:t>アドバイスを参考にして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推敲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Metamoji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</w:rPr>
                                    <w:t>のグループ</w:t>
                                  </w:r>
                                  <w:r>
                                    <w:t>学習ページに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新たに</w:t>
                                  </w:r>
                                  <w:r w:rsidR="00D81DC7">
                                    <w:rPr>
                                      <w:rFonts w:hint="eastAsia"/>
                                    </w:rPr>
                                    <w:t>する</w:t>
                                  </w:r>
                                  <w:r w:rsidR="00D81DC7">
                                    <w:t>。</w:t>
                                  </w:r>
                                  <w:r w:rsidR="00D81DC7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D81DC7">
                                    <w:t xml:space="preserve">　</w:t>
                                  </w:r>
                                  <w:r w:rsidR="00D81DC7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D81DC7">
                                    <w:t xml:space="preserve">　</w:t>
                                  </w:r>
                                  <w:r w:rsidR="00D81DC7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D81DC7">
                                    <w:t xml:space="preserve">　</w:t>
                                  </w:r>
                                  <w:r w:rsidR="00D81DC7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D81DC7">
                                    <w:t xml:space="preserve">　</w:t>
                                  </w:r>
                                  <w:r w:rsidR="00D81DC7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D81DC7">
                                    <w:t xml:space="preserve">　</w:t>
                                  </w:r>
                                  <w:r w:rsidR="00D81DC7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D81DC7">
                                    <w:t xml:space="preserve">　</w:t>
                                  </w:r>
                                  <w:r w:rsidR="00D81DC7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D81DC7">
                                    <w:t xml:space="preserve">　</w:t>
                                  </w:r>
                                  <w:r w:rsidR="00D81DC7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D81DC7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D81DC7">
                                    <w:t xml:space="preserve">　</w:t>
                                  </w:r>
                                  <w:r>
                                    <w:t>推敲後のページを用意し，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推敲</w:t>
                                  </w:r>
                                  <w:r>
                                    <w:t>の前後が分</w:t>
                                  </w:r>
                                  <w:r w:rsidR="00D81DC7"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</w:p>
                                <w:p w:rsidR="001369B5" w:rsidRDefault="001369B5" w:rsidP="00D81DC7">
                                  <w:pPr>
                                    <w:ind w:leftChars="100" w:left="210" w:firstLineChars="1950" w:firstLine="4095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かりやすい</w:t>
                                  </w:r>
                                  <w:r w:rsidR="00D81DC7">
                                    <w:rPr>
                                      <w:rFonts w:hint="eastAsia"/>
                                    </w:rPr>
                                    <w:t>ように</w:t>
                                  </w:r>
                                  <w:r w:rsidR="00D81DC7">
                                    <w:t>させる。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left:0;text-align:left;margin-left:4.85pt;margin-top:11pt;width:432.75pt;height:59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" fillcolor="white [3201]" strokeweight=".5pt">
                      <v:textbox>
                        <w:txbxContent>
                          <w:p w:rsidR="00D81DC7" w:rsidRDefault="001369B5" w:rsidP="00D81DC7">
                            <w:pPr>
                              <w:ind w:left="210" w:hangingChars="100" w:hanging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友だちの</w:t>
                            </w:r>
                            <w:r>
                              <w:t>アドバイスを参考にして</w:t>
                            </w:r>
                            <w:r>
                              <w:rPr>
                                <w:rFonts w:hint="eastAsia"/>
                              </w:rPr>
                              <w:t>推敲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Metamoji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のグループ</w:t>
                            </w:r>
                            <w:r>
                              <w:t>学習ページに</w:t>
                            </w:r>
                            <w:r>
                              <w:rPr>
                                <w:rFonts w:hint="eastAsia"/>
                              </w:rPr>
                              <w:t>新たに</w:t>
                            </w:r>
                            <w:r w:rsidR="00D81DC7">
                              <w:rPr>
                                <w:rFonts w:hint="eastAsia"/>
                              </w:rPr>
                              <w:t>する</w:t>
                            </w:r>
                            <w:r w:rsidR="00D81DC7">
                              <w:t>。</w:t>
                            </w:r>
                            <w:r w:rsidR="00D81DC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81DC7">
                              <w:t xml:space="preserve">　</w:t>
                            </w:r>
                            <w:r w:rsidR="00D81DC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81DC7">
                              <w:t xml:space="preserve">　</w:t>
                            </w:r>
                            <w:r w:rsidR="00D81DC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81DC7">
                              <w:t xml:space="preserve">　</w:t>
                            </w:r>
                            <w:r w:rsidR="00D81DC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81DC7">
                              <w:t xml:space="preserve">　</w:t>
                            </w:r>
                            <w:r w:rsidR="00D81DC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81DC7">
                              <w:t xml:space="preserve">　</w:t>
                            </w:r>
                            <w:r w:rsidR="00D81DC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81DC7">
                              <w:t xml:space="preserve">　</w:t>
                            </w:r>
                            <w:r w:rsidR="00D81DC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81DC7">
                              <w:t xml:space="preserve">　</w:t>
                            </w:r>
                            <w:r w:rsidR="00D81DC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81DC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81DC7">
                              <w:t xml:space="preserve">　</w:t>
                            </w:r>
                            <w:r>
                              <w:t>推敲後のページを用意し，</w:t>
                            </w:r>
                            <w:r>
                              <w:rPr>
                                <w:rFonts w:hint="eastAsia"/>
                              </w:rPr>
                              <w:t>推敲</w:t>
                            </w:r>
                            <w:r>
                              <w:t>の前後が分</w:t>
                            </w:r>
                            <w:r w:rsidR="00D81DC7"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:rsidR="001369B5" w:rsidRDefault="001369B5" w:rsidP="00D81DC7">
                            <w:pPr>
                              <w:ind w:leftChars="100" w:left="210" w:firstLineChars="1950" w:firstLine="4095"/>
                              <w:rPr>
                                <w:rFonts w:hint="eastAsia"/>
                              </w:rPr>
                            </w:pPr>
                            <w:r>
                              <w:t>かりやすい</w:t>
                            </w:r>
                            <w:r w:rsidR="00D81DC7">
                              <w:rPr>
                                <w:rFonts w:hint="eastAsia"/>
                              </w:rPr>
                              <w:t>ように</w:t>
                            </w:r>
                            <w:r w:rsidR="00D81DC7">
                              <w:t>させる。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520D" w:rsidRDefault="008A520D" w:rsidP="00387EF9">
            <w:pPr>
              <w:rPr>
                <w:sz w:val="24"/>
                <w:szCs w:val="24"/>
              </w:rPr>
            </w:pPr>
          </w:p>
          <w:p w:rsidR="008A520D" w:rsidRDefault="008A520D" w:rsidP="00387EF9">
            <w:pPr>
              <w:rPr>
                <w:sz w:val="24"/>
                <w:szCs w:val="24"/>
              </w:rPr>
            </w:pPr>
          </w:p>
          <w:p w:rsidR="008A520D" w:rsidRPr="00B31C49" w:rsidRDefault="008A520D" w:rsidP="00387EF9">
            <w:pPr>
              <w:rPr>
                <w:rFonts w:hint="eastAsia"/>
                <w:sz w:val="24"/>
                <w:szCs w:val="24"/>
              </w:rPr>
            </w:pPr>
          </w:p>
          <w:p w:rsidR="00B31C49" w:rsidRDefault="00B31C49" w:rsidP="00387EF9">
            <w:pPr>
              <w:rPr>
                <w:sz w:val="24"/>
                <w:szCs w:val="24"/>
              </w:rPr>
            </w:pPr>
          </w:p>
          <w:p w:rsidR="008A520D" w:rsidRDefault="008A520D" w:rsidP="00387EF9">
            <w:pPr>
              <w:rPr>
                <w:sz w:val="24"/>
                <w:szCs w:val="24"/>
              </w:rPr>
            </w:pPr>
          </w:p>
          <w:p w:rsidR="008A520D" w:rsidRDefault="008A520D" w:rsidP="00387EF9">
            <w:pPr>
              <w:rPr>
                <w:sz w:val="24"/>
                <w:szCs w:val="24"/>
              </w:rPr>
            </w:pPr>
          </w:p>
          <w:p w:rsidR="008A520D" w:rsidRDefault="008A520D" w:rsidP="00387EF9">
            <w:pPr>
              <w:rPr>
                <w:sz w:val="24"/>
                <w:szCs w:val="24"/>
              </w:rPr>
            </w:pPr>
          </w:p>
          <w:p w:rsidR="008A520D" w:rsidRDefault="00D81DC7" w:rsidP="00387E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92075</wp:posOffset>
                      </wp:positionV>
                      <wp:extent cx="5486400" cy="771525"/>
                      <wp:effectExtent l="0" t="0" r="19050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81DC7" w:rsidRDefault="00D81DC7" w:rsidP="00800D7E">
                                  <w:pPr>
                                    <w:ind w:left="4305" w:hangingChars="2050" w:hanging="4305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７</w:t>
                                  </w:r>
                                  <w:r>
                                    <w:t xml:space="preserve">　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</w:t>
                                  </w:r>
                                  <w:r>
                                    <w:t xml:space="preserve">の感想を書き入れる。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800D7E">
                                    <w:t xml:space="preserve"> </w:t>
                                  </w:r>
                                  <w:proofErr w:type="spellStart"/>
                                  <w:r>
                                    <w:t>Metamoji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t>グループ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学習</w:t>
                                  </w:r>
                                  <w:r w:rsidR="00800D7E">
                                    <w:t>ページに本</w:t>
                                  </w:r>
                                  <w:r w:rsidR="00800D7E">
                                    <w:rPr>
                                      <w:rFonts w:hint="eastAsia"/>
                                    </w:rPr>
                                    <w:t>時</w:t>
                                  </w:r>
                                  <w:bookmarkStart w:id="0" w:name="_GoBack"/>
                                  <w:bookmarkEnd w:id="0"/>
                                  <w:r>
                                    <w:t>のを通し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ての</w:t>
                                  </w:r>
                                  <w:r>
                                    <w:t>感想を記入させる。ページを変えることで班での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交流</w:t>
                                  </w:r>
                                  <w:r w:rsidR="00800D7E"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 w:rsidR="00800D7E">
                                    <w:t>円滑</w:t>
                                  </w:r>
                                  <w:r w:rsidR="00800D7E">
                                    <w:rPr>
                                      <w:rFonts w:hint="eastAsia"/>
                                    </w:rPr>
                                    <w:t>に</w:t>
                                  </w:r>
                                  <w:r w:rsidR="00800D7E">
                                    <w:t>させる。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8" type="#_x0000_t202" style="position:absolute;left:0;text-align:left;margin-left:5.6pt;margin-top:7.25pt;width:6in;height:60.7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" fillcolor="white [3201]" strokeweight=".5pt">
                      <v:textbox>
                        <w:txbxContent>
                          <w:p w:rsidR="00D81DC7" w:rsidRDefault="00D81DC7" w:rsidP="00800D7E">
                            <w:pPr>
                              <w:ind w:left="4305" w:hangingChars="2050" w:hanging="430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t xml:space="preserve">　本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 xml:space="preserve">の感想を書き入れる。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00D7E">
                              <w:t xml:space="preserve"> </w:t>
                            </w:r>
                            <w:proofErr w:type="spellStart"/>
                            <w:r>
                              <w:t>Metamoji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グループ</w:t>
                            </w:r>
                            <w:r>
                              <w:rPr>
                                <w:rFonts w:hint="eastAsia"/>
                              </w:rPr>
                              <w:t>学習</w:t>
                            </w:r>
                            <w:r w:rsidR="00800D7E">
                              <w:t>ページに本</w:t>
                            </w:r>
                            <w:r w:rsidR="00800D7E">
                              <w:rPr>
                                <w:rFonts w:hint="eastAsia"/>
                              </w:rPr>
                              <w:t>時</w:t>
                            </w:r>
                            <w:bookmarkStart w:id="1" w:name="_GoBack"/>
                            <w:bookmarkEnd w:id="1"/>
                            <w:r>
                              <w:t>のを通し</w:t>
                            </w:r>
                            <w:r>
                              <w:rPr>
                                <w:rFonts w:hint="eastAsia"/>
                              </w:rPr>
                              <w:t>ての</w:t>
                            </w:r>
                            <w:r>
                              <w:t>感想を記入させる。ページを変えることで班での</w:t>
                            </w:r>
                            <w:r>
                              <w:rPr>
                                <w:rFonts w:hint="eastAsia"/>
                              </w:rPr>
                              <w:t>交流</w:t>
                            </w:r>
                            <w:r w:rsidR="00800D7E">
                              <w:rPr>
                                <w:rFonts w:hint="eastAsia"/>
                              </w:rPr>
                              <w:t>を</w:t>
                            </w:r>
                            <w:r w:rsidR="00800D7E">
                              <w:t>円滑</w:t>
                            </w:r>
                            <w:r w:rsidR="00800D7E">
                              <w:rPr>
                                <w:rFonts w:hint="eastAsia"/>
                              </w:rPr>
                              <w:t>に</w:t>
                            </w:r>
                            <w:r w:rsidR="00800D7E">
                              <w:t>させる。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520D" w:rsidRDefault="008A520D" w:rsidP="00387EF9">
            <w:pPr>
              <w:rPr>
                <w:sz w:val="24"/>
                <w:szCs w:val="24"/>
              </w:rPr>
            </w:pPr>
          </w:p>
          <w:p w:rsidR="008A520D" w:rsidRDefault="008A520D" w:rsidP="00387EF9">
            <w:pPr>
              <w:rPr>
                <w:sz w:val="24"/>
                <w:szCs w:val="24"/>
              </w:rPr>
            </w:pPr>
          </w:p>
          <w:p w:rsidR="00B31C49" w:rsidRPr="00B31C49" w:rsidRDefault="00B31C49" w:rsidP="00387EF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508" w:type="dxa"/>
          </w:tcPr>
          <w:p w:rsidR="00387EF9" w:rsidRPr="00B31C49" w:rsidRDefault="00387EF9" w:rsidP="00387EF9">
            <w:pPr>
              <w:rPr>
                <w:sz w:val="24"/>
                <w:szCs w:val="24"/>
              </w:rPr>
            </w:pPr>
          </w:p>
          <w:p w:rsidR="00387EF9" w:rsidRPr="00B31C49" w:rsidRDefault="00387EF9" w:rsidP="00387EF9">
            <w:pPr>
              <w:rPr>
                <w:sz w:val="24"/>
                <w:szCs w:val="24"/>
              </w:rPr>
            </w:pPr>
          </w:p>
          <w:p w:rsidR="00387EF9" w:rsidRPr="00B31C49" w:rsidRDefault="00387EF9" w:rsidP="00387EF9">
            <w:pPr>
              <w:rPr>
                <w:sz w:val="24"/>
                <w:szCs w:val="24"/>
              </w:rPr>
            </w:pPr>
          </w:p>
          <w:p w:rsidR="00387EF9" w:rsidRPr="00B31C49" w:rsidRDefault="008A520D" w:rsidP="00387E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EC9D4C3" wp14:editId="1FF4352D">
                      <wp:simplePos x="0" y="0"/>
                      <wp:positionH relativeFrom="column">
                        <wp:posOffset>-2797175</wp:posOffset>
                      </wp:positionH>
                      <wp:positionV relativeFrom="paragraph">
                        <wp:posOffset>254000</wp:posOffset>
                      </wp:positionV>
                      <wp:extent cx="5495925" cy="50482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959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A520D" w:rsidRDefault="008A520D" w:rsidP="008A520D">
                                  <w:pPr>
                                    <w:ind w:left="3780" w:hangingChars="1800" w:hanging="378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  <w:r>
                                    <w:t xml:space="preserve">　付箋機能をもちいて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自分</w:t>
                                  </w:r>
                                  <w:r>
                                    <w:t>の意見を述べ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Metamoji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t>付箋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機能</w:t>
                                  </w:r>
                                  <w:r>
                                    <w:t>を用いて，自分の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意見</w:t>
                                  </w:r>
                                </w:p>
                                <w:p w:rsidR="008A520D" w:rsidRDefault="008A520D" w:rsidP="008A520D">
                                  <w:pPr>
                                    <w:ind w:left="3780" w:hangingChars="1800" w:hanging="378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る。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t xml:space="preserve">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や</w:t>
                                  </w:r>
                                  <w:r>
                                    <w:t>考えを相手のページに書かせる。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9D4C3" id="テキスト ボックス 1" o:spid="_x0000_s1029" type="#_x0000_t202" style="position:absolute;left:0;text-align:left;margin-left:-220.25pt;margin-top:20pt;width:432.75pt;height:3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" fillcolor="white [3201]" strokeweight=".5pt">
                      <v:textbox>
                        <w:txbxContent>
                          <w:p w:rsidR="008A520D" w:rsidRDefault="008A520D" w:rsidP="008A520D">
                            <w:pPr>
                              <w:ind w:left="3780" w:hangingChars="1800" w:hanging="3780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 xml:space="preserve">　付箋機能をもちいて</w:t>
                            </w:r>
                            <w:r>
                              <w:rPr>
                                <w:rFonts w:hint="eastAsia"/>
                              </w:rPr>
                              <w:t>自分</w:t>
                            </w:r>
                            <w:r>
                              <w:t>の意見を述べ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Metamoji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付箋</w:t>
                            </w:r>
                            <w:r>
                              <w:rPr>
                                <w:rFonts w:hint="eastAsia"/>
                              </w:rPr>
                              <w:t>機能</w:t>
                            </w:r>
                            <w:r>
                              <w:t>を用いて，自分の</w:t>
                            </w:r>
                            <w:r>
                              <w:rPr>
                                <w:rFonts w:hint="eastAsia"/>
                              </w:rPr>
                              <w:t>意見</w:t>
                            </w:r>
                          </w:p>
                          <w:p w:rsidR="008A520D" w:rsidRDefault="008A520D" w:rsidP="008A520D">
                            <w:pPr>
                              <w:ind w:left="3780" w:hangingChars="1800" w:hanging="378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る。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や</w:t>
                            </w:r>
                            <w:r>
                              <w:t>考えを相手のページに書かせる。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7EF9" w:rsidRDefault="00387EF9" w:rsidP="00387EF9">
            <w:pPr>
              <w:rPr>
                <w:sz w:val="24"/>
                <w:szCs w:val="24"/>
              </w:rPr>
            </w:pPr>
          </w:p>
          <w:p w:rsidR="008A520D" w:rsidRDefault="008A520D" w:rsidP="00387E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-2800985</wp:posOffset>
                      </wp:positionH>
                      <wp:positionV relativeFrom="paragraph">
                        <wp:posOffset>406400</wp:posOffset>
                      </wp:positionV>
                      <wp:extent cx="5486400" cy="752475"/>
                      <wp:effectExtent l="0" t="0" r="1905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A520D" w:rsidRDefault="008A520D" w:rsidP="008A520D">
                                  <w:pPr>
                                    <w:ind w:left="4200" w:hangingChars="2000" w:hanging="420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>
                                    <w:t xml:space="preserve">　付箋を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基に</w:t>
                                  </w:r>
                                  <w:r>
                                    <w:t>意見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交換</w:t>
                                  </w:r>
                                  <w:r>
                                    <w:t>をする。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Metamoji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t>グループ学習ページを活用し，意見交換の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際の</w:t>
                                  </w:r>
                                  <w:r>
                                    <w:t>ページ移動をスムーズにさせる。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220.55pt;margin-top:32pt;width:6in;height:5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" fillcolor="white [3201]" strokeweight=".5pt">
                      <v:textbox>
                        <w:txbxContent>
                          <w:p w:rsidR="008A520D" w:rsidRDefault="008A520D" w:rsidP="008A520D">
                            <w:pPr>
                              <w:ind w:left="4200" w:hangingChars="2000" w:hanging="42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 xml:space="preserve">　付箋を</w:t>
                            </w:r>
                            <w:r>
                              <w:rPr>
                                <w:rFonts w:hint="eastAsia"/>
                              </w:rPr>
                              <w:t>基に</w:t>
                            </w:r>
                            <w:r>
                              <w:t>意見</w:t>
                            </w:r>
                            <w:r>
                              <w:rPr>
                                <w:rFonts w:hint="eastAsia"/>
                              </w:rPr>
                              <w:t>交換</w:t>
                            </w:r>
                            <w:r>
                              <w:t>をする。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t>Metamoji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グループ学習ページを活用し，意見交換の</w:t>
                            </w:r>
                            <w:r>
                              <w:rPr>
                                <w:rFonts w:hint="eastAsia"/>
                              </w:rPr>
                              <w:t>際の</w:t>
                            </w:r>
                            <w:r>
                              <w:t>ページ移動をスムーズにさせる。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520D" w:rsidRPr="00B31C49" w:rsidRDefault="008A520D" w:rsidP="00387EF9">
            <w:pPr>
              <w:rPr>
                <w:rFonts w:hint="eastAsia"/>
                <w:sz w:val="24"/>
                <w:szCs w:val="24"/>
              </w:rPr>
            </w:pPr>
          </w:p>
          <w:p w:rsidR="00B31C49" w:rsidRDefault="00B31C49" w:rsidP="00387EF9">
            <w:pPr>
              <w:rPr>
                <w:sz w:val="24"/>
                <w:szCs w:val="24"/>
              </w:rPr>
            </w:pPr>
          </w:p>
          <w:p w:rsidR="00B31C49" w:rsidRPr="00B31C49" w:rsidRDefault="00B31C49" w:rsidP="00387EF9">
            <w:pPr>
              <w:rPr>
                <w:sz w:val="24"/>
                <w:szCs w:val="24"/>
              </w:rPr>
            </w:pPr>
          </w:p>
          <w:p w:rsidR="00B31C49" w:rsidRPr="00B31C49" w:rsidRDefault="00800D7E" w:rsidP="00387E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-2800985</wp:posOffset>
                      </wp:positionH>
                      <wp:positionV relativeFrom="paragraph">
                        <wp:posOffset>2168525</wp:posOffset>
                      </wp:positionV>
                      <wp:extent cx="5486400" cy="781050"/>
                      <wp:effectExtent l="19050" t="19050" r="1905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00D7E" w:rsidRDefault="00D81DC7" w:rsidP="00D81DC7">
                                  <w:pPr>
                                    <w:ind w:left="4305" w:hangingChars="2050" w:hanging="430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スクリーンを用いて，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推敲</w:t>
                                  </w:r>
                                  <w:r>
                                    <w:t>の前後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>
                                    <w:t xml:space="preserve">比較　</w:t>
                                  </w:r>
                                  <w:r w:rsidR="00800D7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プロジェクターとスクリーン</w:t>
                                  </w:r>
                                  <w:r>
                                    <w:t>を用いて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</w:p>
                                <w:p w:rsidR="00D81DC7" w:rsidRDefault="00800D7E" w:rsidP="00800D7E">
                                  <w:pPr>
                                    <w:ind w:leftChars="100" w:left="4305" w:hangingChars="1950" w:hanging="4095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する</w:t>
                                  </w:r>
                                  <w:r>
                                    <w:t xml:space="preserve">。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D81DC7">
                                    <w:t>字の推敲の前後を</w:t>
                                  </w:r>
                                  <w:r w:rsidR="00D81DC7">
                                    <w:rPr>
                                      <w:rFonts w:hint="eastAsia"/>
                                    </w:rPr>
                                    <w:t>比較</w:t>
                                  </w:r>
                                  <w:r w:rsidR="00D81DC7">
                                    <w:t>する</w:t>
                                  </w:r>
                                  <w:r w:rsidR="00D81DC7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  <w:r w:rsidR="00D81DC7">
                                    <w:t>どのように</w:t>
                                  </w:r>
                                  <w:r w:rsidR="00D81DC7">
                                    <w:rPr>
                                      <w:rFonts w:hint="eastAsia"/>
                                    </w:rPr>
                                    <w:t>変化</w:t>
                                  </w:r>
                                  <w:r w:rsidR="00D81DC7">
                                    <w:t>したか</w:t>
                                  </w:r>
                                  <w:r w:rsidR="00D81DC7">
                                    <w:rPr>
                                      <w:rFonts w:hint="eastAsia"/>
                                    </w:rPr>
                                    <w:t>全体</w:t>
                                  </w:r>
                                  <w:r w:rsidR="00D81DC7">
                                    <w:t>で</w:t>
                                  </w:r>
                                  <w:r w:rsidR="00D81DC7">
                                    <w:rPr>
                                      <w:rFonts w:hint="eastAsia"/>
                                    </w:rPr>
                                    <w:t>共有</w:t>
                                  </w:r>
                                  <w:r w:rsidR="00D81DC7">
                                    <w:t>できるようにする。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1" type="#_x0000_t202" style="position:absolute;left:0;text-align:left;margin-left:-220.55pt;margin-top:170.75pt;width:6in;height:61.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" fillcolor="white [3201]" strokeweight="2.25pt">
                      <v:textbox>
                        <w:txbxContent>
                          <w:p w:rsidR="00800D7E" w:rsidRDefault="00D81DC7" w:rsidP="00D81DC7">
                            <w:pPr>
                              <w:ind w:left="4305" w:hangingChars="2050" w:hanging="4305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スクリーンを用いて，</w:t>
                            </w:r>
                            <w:r>
                              <w:rPr>
                                <w:rFonts w:hint="eastAsia"/>
                              </w:rPr>
                              <w:t>推敲</w:t>
                            </w:r>
                            <w:r>
                              <w:t>の前後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 xml:space="preserve">比較　</w:t>
                            </w:r>
                            <w:r w:rsidR="00800D7E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プロジェクターとスクリーン</w:t>
                            </w:r>
                            <w:r>
                              <w:t>を用いて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</w:p>
                          <w:p w:rsidR="00D81DC7" w:rsidRDefault="00800D7E" w:rsidP="00800D7E">
                            <w:pPr>
                              <w:ind w:leftChars="100" w:left="4305" w:hangingChars="1950" w:hanging="409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する</w:t>
                            </w:r>
                            <w:r>
                              <w:t xml:space="preserve">。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81DC7">
                              <w:t>字の推敲の前後を</w:t>
                            </w:r>
                            <w:r w:rsidR="00D81DC7">
                              <w:rPr>
                                <w:rFonts w:hint="eastAsia"/>
                              </w:rPr>
                              <w:t>比較</w:t>
                            </w:r>
                            <w:r w:rsidR="00D81DC7">
                              <w:t>する</w:t>
                            </w:r>
                            <w:r w:rsidR="00D81DC7">
                              <w:rPr>
                                <w:rFonts w:hint="eastAsia"/>
                              </w:rPr>
                              <w:t>。</w:t>
                            </w:r>
                            <w:r w:rsidR="00D81DC7">
                              <w:t>どのように</w:t>
                            </w:r>
                            <w:r w:rsidR="00D81DC7">
                              <w:rPr>
                                <w:rFonts w:hint="eastAsia"/>
                              </w:rPr>
                              <w:t>変化</w:t>
                            </w:r>
                            <w:r w:rsidR="00D81DC7">
                              <w:t>したか</w:t>
                            </w:r>
                            <w:r w:rsidR="00D81DC7">
                              <w:rPr>
                                <w:rFonts w:hint="eastAsia"/>
                              </w:rPr>
                              <w:t>全体</w:t>
                            </w:r>
                            <w:r w:rsidR="00D81DC7">
                              <w:t>で</w:t>
                            </w:r>
                            <w:r w:rsidR="00D81DC7">
                              <w:rPr>
                                <w:rFonts w:hint="eastAsia"/>
                              </w:rPr>
                              <w:t>共有</w:t>
                            </w:r>
                            <w:r w:rsidR="00D81DC7">
                              <w:t>できるようにする。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69B5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-2800985</wp:posOffset>
                      </wp:positionH>
                      <wp:positionV relativeFrom="paragraph">
                        <wp:posOffset>377825</wp:posOffset>
                      </wp:positionV>
                      <wp:extent cx="5486400" cy="781050"/>
                      <wp:effectExtent l="19050" t="19050" r="1905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369B5" w:rsidRDefault="001369B5" w:rsidP="001369B5">
                                  <w:pPr>
                                    <w:ind w:left="4305" w:hangingChars="2050" w:hanging="4305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４</w:t>
                                  </w:r>
                                  <w:r>
                                    <w:t xml:space="preserve">　スクリーン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>
                                    <w:t xml:space="preserve">用いて推敲を指示する。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プロジェクター</w:t>
                                  </w:r>
                                  <w:r>
                                    <w:t>とスクリーンを用いて，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推敲</w:t>
                                  </w:r>
                                  <w:r>
                                    <w:t>の仕方や工夫点を提示し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>
                                    <w:t>全員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に推敲</w:t>
                                  </w:r>
                                  <w:r>
                                    <w:t>への理解を促す。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32" type="#_x0000_t202" style="position:absolute;left:0;text-align:left;margin-left:-220.55pt;margin-top:29.75pt;width:6in;height:61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" fillcolor="white [3201]" strokeweight="2.25pt">
                      <v:textbox>
                        <w:txbxContent>
                          <w:p w:rsidR="001369B5" w:rsidRDefault="001369B5" w:rsidP="001369B5">
                            <w:pPr>
                              <w:ind w:left="4305" w:hangingChars="2050" w:hanging="430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 xml:space="preserve">　スクリーン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 xml:space="preserve">用いて推敲を指示する。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プロジェクター</w:t>
                            </w:r>
                            <w:r>
                              <w:t>とスクリーンを用いて，</w:t>
                            </w:r>
                            <w:r>
                              <w:rPr>
                                <w:rFonts w:hint="eastAsia"/>
                              </w:rPr>
                              <w:t>推敲</w:t>
                            </w:r>
                            <w:r>
                              <w:t>の仕方や工夫点を提示し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全員</w:t>
                            </w:r>
                            <w:r>
                              <w:rPr>
                                <w:rFonts w:hint="eastAsia"/>
                              </w:rPr>
                              <w:t>に推敲</w:t>
                            </w:r>
                            <w:r>
                              <w:t>への理解を促す。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31C49" w:rsidRPr="00B31C49" w:rsidRDefault="00B31C49" w:rsidP="00387EF9">
      <w:pPr>
        <w:rPr>
          <w:sz w:val="24"/>
          <w:szCs w:val="24"/>
        </w:rPr>
      </w:pPr>
      <w:r w:rsidRPr="00B31C49">
        <w:rPr>
          <w:rFonts w:hint="eastAsia"/>
          <w:sz w:val="24"/>
          <w:szCs w:val="24"/>
        </w:rPr>
        <w:t>◇効果・工夫点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1C49" w:rsidRPr="00800D7E" w:rsidTr="00B31C49">
        <w:tc>
          <w:tcPr>
            <w:tcW w:w="9016" w:type="dxa"/>
          </w:tcPr>
          <w:p w:rsidR="00B31C49" w:rsidRPr="00800D7E" w:rsidRDefault="00B31C49" w:rsidP="00800D7E">
            <w:pPr>
              <w:ind w:left="220" w:hangingChars="100" w:hanging="220"/>
              <w:rPr>
                <w:sz w:val="22"/>
                <w:szCs w:val="24"/>
              </w:rPr>
            </w:pPr>
            <w:r w:rsidRPr="00800D7E">
              <w:rPr>
                <w:rFonts w:hint="eastAsia"/>
                <w:sz w:val="22"/>
                <w:szCs w:val="24"/>
              </w:rPr>
              <w:t>・</w:t>
            </w:r>
            <w:r w:rsidR="00800D7E">
              <w:rPr>
                <w:rFonts w:hint="eastAsia"/>
                <w:sz w:val="22"/>
                <w:szCs w:val="24"/>
              </w:rPr>
              <w:t xml:space="preserve">  </w:t>
            </w:r>
            <w:r w:rsidRPr="00800D7E">
              <w:rPr>
                <w:rFonts w:hint="eastAsia"/>
                <w:sz w:val="22"/>
                <w:szCs w:val="24"/>
              </w:rPr>
              <w:t>批評の際に、メタモジのグループ機能を活用。班のメンバーからの意見が自分のページに直接入力されることにより、円滑な話し合いができる。</w:t>
            </w:r>
          </w:p>
          <w:p w:rsidR="00B31C49" w:rsidRPr="00800D7E" w:rsidRDefault="00B31C49" w:rsidP="00800D7E">
            <w:pPr>
              <w:ind w:left="220" w:hangingChars="100" w:hanging="220"/>
              <w:rPr>
                <w:sz w:val="22"/>
                <w:szCs w:val="24"/>
              </w:rPr>
            </w:pPr>
            <w:r w:rsidRPr="00800D7E">
              <w:rPr>
                <w:rFonts w:hint="eastAsia"/>
                <w:sz w:val="22"/>
                <w:szCs w:val="24"/>
              </w:rPr>
              <w:t>・</w:t>
            </w:r>
            <w:r w:rsidR="00800D7E">
              <w:rPr>
                <w:rFonts w:hint="eastAsia"/>
                <w:sz w:val="22"/>
                <w:szCs w:val="24"/>
              </w:rPr>
              <w:t xml:space="preserve">  </w:t>
            </w:r>
            <w:r w:rsidRPr="00800D7E">
              <w:rPr>
                <w:rFonts w:hint="eastAsia"/>
                <w:sz w:val="22"/>
                <w:szCs w:val="24"/>
              </w:rPr>
              <w:t>今回の活動で使用するページを一つにまとめた。ページ移動がスムーズにできており、２０字を推敲する際にも、初めに書いたものと比べながら作成することができる。</w:t>
            </w:r>
          </w:p>
        </w:tc>
      </w:tr>
    </w:tbl>
    <w:p w:rsidR="00B31C49" w:rsidRPr="00800D7E" w:rsidRDefault="00B31C49" w:rsidP="00800D7E">
      <w:pPr>
        <w:rPr>
          <w:sz w:val="22"/>
          <w:szCs w:val="24"/>
        </w:rPr>
      </w:pPr>
    </w:p>
    <w:sectPr w:rsidR="00B31C49" w:rsidRPr="00800D7E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F9"/>
    <w:rsid w:val="001369B5"/>
    <w:rsid w:val="00315BAD"/>
    <w:rsid w:val="00387EF9"/>
    <w:rsid w:val="00707B85"/>
    <w:rsid w:val="00800D7E"/>
    <w:rsid w:val="008A520D"/>
    <w:rsid w:val="00A974A1"/>
    <w:rsid w:val="00B31C49"/>
    <w:rsid w:val="00D81DC7"/>
    <w:rsid w:val="00F6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04DC12"/>
  <w15:docId w15:val="{0F7C95A7-9D01-4CB4-AC98-75E35801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387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0F375-7457-4256-BED6-C66A58D1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454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城東中学校</dc:creator>
  <cp:keywords/>
  <dc:description/>
  <cp:lastModifiedBy>城東中学校</cp:lastModifiedBy>
  <cp:revision>4</cp:revision>
  <dcterms:created xsi:type="dcterms:W3CDTF">2021-12-05T22:52:00Z</dcterms:created>
  <dcterms:modified xsi:type="dcterms:W3CDTF">2021-12-06T06:26:00Z</dcterms:modified>
</cp:coreProperties>
</file>